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CC" w:rsidRPr="00097CED" w:rsidRDefault="00410FCC" w:rsidP="00F12C95">
      <w:pPr>
        <w:spacing w:line="600" w:lineRule="exact"/>
        <w:jc w:val="center"/>
        <w:rPr>
          <w:b/>
          <w:sz w:val="28"/>
          <w:szCs w:val="28"/>
        </w:rPr>
      </w:pPr>
      <w:r w:rsidRPr="00097CED">
        <w:rPr>
          <w:rFonts w:hint="eastAsia"/>
          <w:b/>
          <w:sz w:val="28"/>
          <w:szCs w:val="28"/>
        </w:rPr>
        <w:t>第</w:t>
      </w:r>
      <w:r w:rsidRPr="00097CE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2</w:t>
      </w:r>
      <w:r w:rsidRPr="00097CED">
        <w:rPr>
          <w:rFonts w:hint="eastAsia"/>
          <w:b/>
          <w:sz w:val="28"/>
          <w:szCs w:val="28"/>
        </w:rPr>
        <w:t>回（</w:t>
      </w:r>
      <w:r>
        <w:rPr>
          <w:b/>
          <w:sz w:val="28"/>
          <w:szCs w:val="28"/>
        </w:rPr>
        <w:t>2016</w:t>
      </w:r>
      <w:r w:rsidRPr="00097CED">
        <w:rPr>
          <w:rFonts w:hint="eastAsia"/>
          <w:b/>
          <w:sz w:val="28"/>
          <w:szCs w:val="28"/>
        </w:rPr>
        <w:t xml:space="preserve">年度）日本選手権大会シンクロ競技　</w:t>
      </w:r>
    </w:p>
    <w:p w:rsidR="00410FCC" w:rsidRPr="00097CED" w:rsidRDefault="00410FCC" w:rsidP="004D258B">
      <w:pPr>
        <w:spacing w:line="600" w:lineRule="exact"/>
        <w:jc w:val="center"/>
        <w:rPr>
          <w:b/>
          <w:sz w:val="36"/>
          <w:szCs w:val="36"/>
        </w:rPr>
      </w:pPr>
      <w:r w:rsidRPr="00097CED">
        <w:rPr>
          <w:rFonts w:hint="eastAsia"/>
          <w:b/>
          <w:sz w:val="36"/>
          <w:szCs w:val="36"/>
        </w:rPr>
        <w:t>東京都予選　兼　東日本予選</w:t>
      </w:r>
    </w:p>
    <w:p w:rsidR="00410FCC" w:rsidRDefault="00410FCC" w:rsidP="004123A7">
      <w:pPr>
        <w:jc w:val="center"/>
        <w:rPr>
          <w:sz w:val="36"/>
          <w:szCs w:val="36"/>
        </w:rPr>
      </w:pPr>
    </w:p>
    <w:p w:rsidR="00410FCC" w:rsidRDefault="00410FCC" w:rsidP="004123A7">
      <w:pPr>
        <w:jc w:val="center"/>
        <w:rPr>
          <w:sz w:val="36"/>
          <w:szCs w:val="36"/>
        </w:rPr>
      </w:pPr>
      <w:r w:rsidRPr="004123A7">
        <w:rPr>
          <w:rFonts w:hint="eastAsia"/>
          <w:sz w:val="36"/>
          <w:szCs w:val="36"/>
        </w:rPr>
        <w:t>競技日程</w:t>
      </w:r>
      <w:r>
        <w:rPr>
          <w:rFonts w:hint="eastAsia"/>
          <w:sz w:val="36"/>
          <w:szCs w:val="36"/>
        </w:rPr>
        <w:t>（予定）</w:t>
      </w:r>
    </w:p>
    <w:p w:rsidR="00410FCC" w:rsidRPr="004123A7" w:rsidRDefault="00410FCC" w:rsidP="00C2718B">
      <w:pPr>
        <w:ind w:rightChars="-111" w:right="-233"/>
        <w:jc w:val="center"/>
        <w:rPr>
          <w:sz w:val="36"/>
          <w:szCs w:val="36"/>
        </w:rPr>
      </w:pPr>
    </w:p>
    <w:p w:rsidR="00410FCC" w:rsidRPr="004123A7" w:rsidRDefault="00410FCC" w:rsidP="00DF58E7">
      <w:pPr>
        <w:tabs>
          <w:tab w:val="left" w:pos="2730"/>
        </w:tabs>
        <w:spacing w:beforeLines="50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45</w:t>
      </w:r>
      <w:r>
        <w:rPr>
          <w:sz w:val="28"/>
          <w:szCs w:val="28"/>
        </w:rPr>
        <w:tab/>
      </w:r>
      <w:r w:rsidRPr="004123A7">
        <w:rPr>
          <w:rFonts w:hint="eastAsia"/>
          <w:sz w:val="28"/>
          <w:szCs w:val="28"/>
        </w:rPr>
        <w:t>開門</w:t>
      </w:r>
    </w:p>
    <w:p w:rsidR="00410FCC" w:rsidRDefault="00410FCC" w:rsidP="00DF58E7">
      <w:pPr>
        <w:tabs>
          <w:tab w:val="left" w:pos="2730"/>
        </w:tabs>
        <w:spacing w:beforeLines="50" w:line="400" w:lineRule="exact"/>
        <w:rPr>
          <w:sz w:val="28"/>
          <w:szCs w:val="28"/>
        </w:rPr>
      </w:pPr>
      <w:r w:rsidRPr="00BE5DD7">
        <w:rPr>
          <w:sz w:val="28"/>
          <w:szCs w:val="28"/>
        </w:rPr>
        <w:t>9</w:t>
      </w:r>
      <w:r w:rsidRPr="00BE5DD7">
        <w:rPr>
          <w:rFonts w:hint="eastAsia"/>
          <w:sz w:val="28"/>
          <w:szCs w:val="28"/>
        </w:rPr>
        <w:t>：</w:t>
      </w:r>
      <w:r w:rsidRPr="00BE5DD7">
        <w:rPr>
          <w:sz w:val="28"/>
          <w:szCs w:val="28"/>
        </w:rPr>
        <w:t>00</w:t>
      </w:r>
      <w:r w:rsidRPr="00BE5DD7">
        <w:rPr>
          <w:rFonts w:hint="eastAsia"/>
          <w:sz w:val="28"/>
          <w:szCs w:val="28"/>
        </w:rPr>
        <w:t>～</w:t>
      </w:r>
      <w:r w:rsidRPr="00BE5DD7">
        <w:rPr>
          <w:sz w:val="28"/>
          <w:szCs w:val="28"/>
        </w:rPr>
        <w:t>10</w:t>
      </w:r>
      <w:r w:rsidRPr="00BE5DD7"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50</w:t>
      </w:r>
      <w:r>
        <w:rPr>
          <w:sz w:val="28"/>
          <w:szCs w:val="28"/>
        </w:rPr>
        <w:tab/>
      </w:r>
      <w:r w:rsidRPr="004123A7">
        <w:rPr>
          <w:rFonts w:hint="eastAsia"/>
          <w:sz w:val="28"/>
          <w:szCs w:val="28"/>
        </w:rPr>
        <w:t>公式練習</w:t>
      </w:r>
    </w:p>
    <w:p w:rsidR="00410FCC" w:rsidRPr="00607AD6" w:rsidRDefault="00410FCC" w:rsidP="00DF58E7">
      <w:pPr>
        <w:tabs>
          <w:tab w:val="left" w:pos="2730"/>
        </w:tabs>
        <w:spacing w:beforeLines="50" w:line="400" w:lineRule="exact"/>
        <w:ind w:firstLineChars="450" w:firstLine="1260"/>
        <w:rPr>
          <w:color w:val="FF0000"/>
          <w:sz w:val="24"/>
          <w:szCs w:val="24"/>
        </w:rPr>
      </w:pPr>
      <w:r>
        <w:rPr>
          <w:rFonts w:hint="eastAsia"/>
          <w:sz w:val="28"/>
          <w:szCs w:val="28"/>
        </w:rPr>
        <w:t>（</w:t>
      </w:r>
      <w:r>
        <w:rPr>
          <w:sz w:val="24"/>
          <w:szCs w:val="24"/>
        </w:rPr>
        <w:t>10:00</w:t>
      </w:r>
      <w:r w:rsidRPr="001F61FE">
        <w:rPr>
          <w:rFonts w:hint="eastAsia"/>
          <w:sz w:val="24"/>
          <w:szCs w:val="24"/>
        </w:rPr>
        <w:t>～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曲かけ練習</w:t>
      </w:r>
      <w:r w:rsidRPr="006B3D79">
        <w:rPr>
          <w:rFonts w:hint="eastAsia"/>
          <w:sz w:val="24"/>
          <w:szCs w:val="24"/>
        </w:rPr>
        <w:t xml:space="preserve">　チームＴＲ出場順に</w:t>
      </w:r>
      <w:r w:rsidRPr="006B3D79">
        <w:rPr>
          <w:sz w:val="24"/>
          <w:szCs w:val="24"/>
        </w:rPr>
        <w:t>1</w:t>
      </w:r>
      <w:r w:rsidRPr="006B3D79">
        <w:rPr>
          <w:rFonts w:hint="eastAsia"/>
          <w:sz w:val="24"/>
          <w:szCs w:val="24"/>
        </w:rPr>
        <w:t xml:space="preserve">回ずつ　</w:t>
      </w:r>
      <w:r w:rsidRPr="006B3D79">
        <w:rPr>
          <w:sz w:val="24"/>
          <w:szCs w:val="24"/>
        </w:rPr>
        <w:t>9</w:t>
      </w:r>
      <w:r w:rsidRPr="006B3D79">
        <w:rPr>
          <w:rFonts w:hint="eastAsia"/>
          <w:sz w:val="24"/>
          <w:szCs w:val="24"/>
        </w:rPr>
        <w:t>チーム）</w:t>
      </w:r>
    </w:p>
    <w:p w:rsidR="00410FCC" w:rsidRPr="004123A7" w:rsidRDefault="00410FCC" w:rsidP="00DF58E7">
      <w:pPr>
        <w:tabs>
          <w:tab w:val="left" w:pos="2730"/>
        </w:tabs>
        <w:spacing w:beforeLines="50"/>
        <w:rPr>
          <w:sz w:val="28"/>
          <w:szCs w:val="28"/>
        </w:rPr>
      </w:pPr>
      <w:r>
        <w:rPr>
          <w:sz w:val="28"/>
          <w:szCs w:val="28"/>
        </w:rPr>
        <w:t>11 : 00</w:t>
      </w:r>
      <w:r w:rsidRPr="004123A7">
        <w:rPr>
          <w:rFonts w:hint="eastAsia"/>
          <w:sz w:val="28"/>
          <w:szCs w:val="28"/>
        </w:rPr>
        <w:t>～</w:t>
      </w:r>
      <w:r w:rsidRPr="004123A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123A7"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30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フリーコンビネーション（</w:t>
      </w:r>
      <w:r>
        <w:rPr>
          <w:sz w:val="28"/>
          <w:szCs w:val="28"/>
        </w:rPr>
        <w:t>5</w:t>
      </w:r>
      <w:r w:rsidRPr="004123A7">
        <w:rPr>
          <w:rFonts w:hint="eastAsia"/>
          <w:sz w:val="28"/>
          <w:szCs w:val="28"/>
        </w:rPr>
        <w:t>）</w:t>
      </w:r>
    </w:p>
    <w:p w:rsidR="00410FCC" w:rsidRPr="004123A7" w:rsidRDefault="00410FCC" w:rsidP="00DF58E7">
      <w:pPr>
        <w:tabs>
          <w:tab w:val="left" w:pos="2730"/>
        </w:tabs>
        <w:spacing w:beforeLines="50"/>
        <w:rPr>
          <w:sz w:val="28"/>
          <w:szCs w:val="28"/>
        </w:rPr>
      </w:pPr>
      <w:r w:rsidRPr="004123A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123A7"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50</w:t>
      </w:r>
      <w:r w:rsidRPr="004123A7">
        <w:rPr>
          <w:rFonts w:hint="eastAsia"/>
          <w:sz w:val="28"/>
          <w:szCs w:val="28"/>
        </w:rPr>
        <w:t>～</w:t>
      </w:r>
      <w:r w:rsidRPr="004123A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123A7"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10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ソロ　ＴＲ（</w:t>
      </w:r>
      <w:r>
        <w:rPr>
          <w:sz w:val="28"/>
          <w:szCs w:val="28"/>
        </w:rPr>
        <w:t>4</w:t>
      </w:r>
      <w:r w:rsidRPr="004123A7">
        <w:rPr>
          <w:rFonts w:hint="eastAsia"/>
          <w:sz w:val="28"/>
          <w:szCs w:val="28"/>
        </w:rPr>
        <w:t>）</w:t>
      </w:r>
    </w:p>
    <w:p w:rsidR="00410FCC" w:rsidRPr="004123A7" w:rsidRDefault="00410FCC" w:rsidP="00DF58E7">
      <w:pPr>
        <w:tabs>
          <w:tab w:val="left" w:pos="2730"/>
        </w:tabs>
        <w:spacing w:beforeLines="50"/>
        <w:rPr>
          <w:sz w:val="28"/>
          <w:szCs w:val="28"/>
        </w:rPr>
      </w:pPr>
      <w:r w:rsidRPr="004123A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123A7"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30</w:t>
      </w:r>
      <w:r w:rsidRPr="004123A7">
        <w:rPr>
          <w:rFonts w:hint="eastAsia"/>
          <w:sz w:val="28"/>
          <w:szCs w:val="28"/>
        </w:rPr>
        <w:t>～</w:t>
      </w:r>
      <w:r w:rsidRPr="004123A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123A7"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00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デュエット　ＴＲ</w:t>
      </w:r>
      <w:r w:rsidRPr="004123A7"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7</w:t>
      </w:r>
      <w:r w:rsidRPr="004123A7">
        <w:rPr>
          <w:rFonts w:hint="eastAsia"/>
          <w:sz w:val="28"/>
          <w:szCs w:val="28"/>
        </w:rPr>
        <w:t>）</w:t>
      </w:r>
    </w:p>
    <w:p w:rsidR="00410FCC" w:rsidRPr="004123A7" w:rsidRDefault="00410FCC" w:rsidP="00DF58E7">
      <w:pPr>
        <w:tabs>
          <w:tab w:val="left" w:pos="2730"/>
        </w:tabs>
        <w:spacing w:beforeLines="50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40</w:t>
      </w:r>
      <w:r>
        <w:rPr>
          <w:rFonts w:hint="eastAsia"/>
          <w:sz w:val="28"/>
          <w:szCs w:val="28"/>
        </w:rPr>
        <w:t>～</w:t>
      </w:r>
      <w:r>
        <w:rPr>
          <w:sz w:val="28"/>
          <w:szCs w:val="28"/>
        </w:rPr>
        <w:t>14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30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チーム　ＴＲ（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）</w:t>
      </w:r>
    </w:p>
    <w:p w:rsidR="00410FCC" w:rsidRDefault="00410FCC" w:rsidP="00DF58E7">
      <w:pPr>
        <w:tabs>
          <w:tab w:val="left" w:pos="2730"/>
        </w:tabs>
        <w:spacing w:beforeLines="50"/>
        <w:rPr>
          <w:sz w:val="28"/>
          <w:szCs w:val="28"/>
        </w:rPr>
      </w:pPr>
      <w:r>
        <w:rPr>
          <w:sz w:val="28"/>
          <w:szCs w:val="28"/>
        </w:rPr>
        <w:t>14</w:t>
      </w:r>
      <w:r w:rsidRPr="004123A7"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50</w:t>
      </w:r>
      <w:r w:rsidRPr="004123A7">
        <w:rPr>
          <w:rFonts w:hint="eastAsia"/>
          <w:sz w:val="28"/>
          <w:szCs w:val="28"/>
        </w:rPr>
        <w:t>～</w:t>
      </w:r>
      <w:r>
        <w:rPr>
          <w:sz w:val="28"/>
          <w:szCs w:val="28"/>
        </w:rPr>
        <w:t>15</w:t>
      </w:r>
      <w:r w:rsidRPr="004123A7"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15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ソロ　ＦＲ（</w:t>
      </w:r>
      <w:r>
        <w:rPr>
          <w:sz w:val="28"/>
          <w:szCs w:val="28"/>
        </w:rPr>
        <w:t>4</w:t>
      </w:r>
      <w:r w:rsidRPr="004123A7">
        <w:rPr>
          <w:rFonts w:hint="eastAsia"/>
          <w:sz w:val="28"/>
          <w:szCs w:val="28"/>
        </w:rPr>
        <w:t>）</w:t>
      </w:r>
    </w:p>
    <w:p w:rsidR="00410FCC" w:rsidRDefault="00410FCC" w:rsidP="00DF58E7">
      <w:pPr>
        <w:tabs>
          <w:tab w:val="left" w:pos="2730"/>
        </w:tabs>
        <w:spacing w:beforeLines="50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35</w:t>
      </w:r>
      <w:r>
        <w:rPr>
          <w:rFonts w:hint="eastAsia"/>
          <w:sz w:val="28"/>
          <w:szCs w:val="28"/>
        </w:rPr>
        <w:t>～</w:t>
      </w:r>
      <w:r>
        <w:rPr>
          <w:sz w:val="28"/>
          <w:szCs w:val="28"/>
        </w:rPr>
        <w:t>16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10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デュエット　ＦＲ（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）</w:t>
      </w:r>
    </w:p>
    <w:p w:rsidR="00410FCC" w:rsidRDefault="00410FCC" w:rsidP="00DF58E7">
      <w:pPr>
        <w:tabs>
          <w:tab w:val="left" w:pos="2730"/>
        </w:tabs>
        <w:spacing w:beforeLines="50"/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～</w:t>
      </w:r>
      <w:r>
        <w:rPr>
          <w:sz w:val="28"/>
          <w:szCs w:val="28"/>
        </w:rPr>
        <w:t>17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30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チーム　ＦＲ（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）</w:t>
      </w:r>
    </w:p>
    <w:p w:rsidR="00410FCC" w:rsidRDefault="00410FCC" w:rsidP="00DF58E7">
      <w:pPr>
        <w:tabs>
          <w:tab w:val="left" w:pos="2730"/>
        </w:tabs>
        <w:spacing w:beforeLines="50"/>
        <w:rPr>
          <w:sz w:val="28"/>
          <w:szCs w:val="28"/>
        </w:rPr>
      </w:pPr>
      <w:r w:rsidRPr="00BE5DD7">
        <w:rPr>
          <w:sz w:val="28"/>
          <w:szCs w:val="28"/>
        </w:rPr>
        <w:t>18</w:t>
      </w:r>
      <w:r w:rsidRPr="00BE5DD7">
        <w:rPr>
          <w:rFonts w:hint="eastAsia"/>
          <w:sz w:val="28"/>
          <w:szCs w:val="28"/>
        </w:rPr>
        <w:t>：</w:t>
      </w:r>
      <w:r w:rsidRPr="00BE5DD7">
        <w:rPr>
          <w:sz w:val="28"/>
          <w:szCs w:val="28"/>
        </w:rPr>
        <w:t>00</w:t>
      </w:r>
      <w:r w:rsidRPr="00BE5DD7"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閉門</w:t>
      </w:r>
    </w:p>
    <w:p w:rsidR="00410FCC" w:rsidRDefault="00410FCC" w:rsidP="00607AD6">
      <w:pPr>
        <w:spacing w:line="600" w:lineRule="exact"/>
        <w:ind w:firstLineChars="300" w:firstLine="843"/>
        <w:rPr>
          <w:b/>
          <w:sz w:val="28"/>
          <w:szCs w:val="28"/>
        </w:rPr>
      </w:pPr>
    </w:p>
    <w:p w:rsidR="00410FCC" w:rsidRDefault="00410FCC" w:rsidP="00607AD6">
      <w:pPr>
        <w:spacing w:line="600" w:lineRule="exact"/>
        <w:ind w:firstLineChars="300" w:firstLine="843"/>
        <w:rPr>
          <w:b/>
          <w:sz w:val="28"/>
          <w:szCs w:val="28"/>
        </w:rPr>
      </w:pPr>
    </w:p>
    <w:p w:rsidR="00410FCC" w:rsidRDefault="00410FCC" w:rsidP="00607AD6">
      <w:pPr>
        <w:spacing w:line="600" w:lineRule="exact"/>
        <w:ind w:firstLineChars="300" w:firstLine="843"/>
        <w:rPr>
          <w:b/>
          <w:sz w:val="28"/>
          <w:szCs w:val="28"/>
        </w:rPr>
      </w:pPr>
    </w:p>
    <w:p w:rsidR="00410FCC" w:rsidRDefault="00410FCC" w:rsidP="00C2718B">
      <w:pPr>
        <w:spacing w:line="600" w:lineRule="exact"/>
        <w:ind w:left="2299" w:hangingChars="902" w:hanging="2299"/>
        <w:rPr>
          <w:b/>
          <w:w w:val="80"/>
          <w:sz w:val="28"/>
          <w:szCs w:val="32"/>
        </w:rPr>
      </w:pPr>
      <w:r w:rsidRPr="00C2718B">
        <w:rPr>
          <w:rFonts w:hint="eastAsia"/>
          <w:b/>
          <w:w w:val="90"/>
          <w:sz w:val="28"/>
          <w:szCs w:val="28"/>
        </w:rPr>
        <w:t>第</w:t>
      </w:r>
      <w:r w:rsidRPr="00C2718B">
        <w:rPr>
          <w:b/>
          <w:w w:val="90"/>
          <w:sz w:val="28"/>
          <w:szCs w:val="28"/>
        </w:rPr>
        <w:t>92</w:t>
      </w:r>
      <w:r w:rsidRPr="00C2718B">
        <w:rPr>
          <w:rFonts w:hint="eastAsia"/>
          <w:b/>
          <w:w w:val="90"/>
          <w:sz w:val="28"/>
          <w:szCs w:val="28"/>
        </w:rPr>
        <w:t>回（</w:t>
      </w:r>
      <w:r w:rsidRPr="00C2718B">
        <w:rPr>
          <w:b/>
          <w:w w:val="90"/>
          <w:sz w:val="28"/>
          <w:szCs w:val="28"/>
        </w:rPr>
        <w:t>2016</w:t>
      </w:r>
      <w:r w:rsidRPr="00C2718B">
        <w:rPr>
          <w:rFonts w:hint="eastAsia"/>
          <w:b/>
          <w:w w:val="90"/>
          <w:sz w:val="28"/>
          <w:szCs w:val="28"/>
        </w:rPr>
        <w:t>年度）日本選手権大会シンクロ競技</w:t>
      </w:r>
      <w:r w:rsidRPr="00C2718B">
        <w:rPr>
          <w:b/>
          <w:w w:val="80"/>
          <w:sz w:val="28"/>
          <w:szCs w:val="28"/>
        </w:rPr>
        <w:t xml:space="preserve"> </w:t>
      </w:r>
      <w:r w:rsidRPr="00C2718B">
        <w:rPr>
          <w:rFonts w:hint="eastAsia"/>
          <w:b/>
          <w:w w:val="80"/>
          <w:sz w:val="28"/>
          <w:szCs w:val="32"/>
        </w:rPr>
        <w:t>東京都予選兼東</w:t>
      </w:r>
      <w:r>
        <w:rPr>
          <w:rFonts w:hint="eastAsia"/>
          <w:b/>
          <w:w w:val="80"/>
          <w:sz w:val="28"/>
          <w:szCs w:val="32"/>
        </w:rPr>
        <w:t>日本予</w:t>
      </w:r>
      <w:r w:rsidRPr="00C2718B">
        <w:rPr>
          <w:rFonts w:hint="eastAsia"/>
          <w:b/>
          <w:w w:val="80"/>
          <w:sz w:val="28"/>
          <w:szCs w:val="32"/>
        </w:rPr>
        <w:t>選</w:t>
      </w:r>
    </w:p>
    <w:p w:rsidR="00410FCC" w:rsidRPr="00C2718B" w:rsidRDefault="00410FCC" w:rsidP="00C2718B">
      <w:pPr>
        <w:spacing w:line="600" w:lineRule="exact"/>
        <w:ind w:leftChars="978" w:left="2054"/>
        <w:rPr>
          <w:b/>
          <w:w w:val="80"/>
          <w:sz w:val="28"/>
          <w:szCs w:val="28"/>
        </w:rPr>
      </w:pPr>
      <w:r w:rsidRPr="00C2718B">
        <w:rPr>
          <w:rFonts w:hint="eastAsia"/>
          <w:b/>
          <w:w w:val="80"/>
          <w:sz w:val="28"/>
          <w:szCs w:val="28"/>
        </w:rPr>
        <w:t xml:space="preserve">　</w:t>
      </w:r>
      <w:r w:rsidRPr="00C2718B">
        <w:rPr>
          <w:rFonts w:hint="eastAsia"/>
          <w:b/>
          <w:w w:val="80"/>
          <w:sz w:val="28"/>
          <w:szCs w:val="32"/>
        </w:rPr>
        <w:t>諸連絡</w:t>
      </w:r>
      <w:r>
        <w:rPr>
          <w:rFonts w:hint="eastAsia"/>
          <w:b/>
          <w:w w:val="80"/>
          <w:sz w:val="28"/>
          <w:szCs w:val="32"/>
        </w:rPr>
        <w:t xml:space="preserve">　</w:t>
      </w:r>
      <w:r w:rsidRPr="00C2718B">
        <w:rPr>
          <w:rFonts w:hint="eastAsia"/>
          <w:b/>
          <w:w w:val="80"/>
          <w:sz w:val="28"/>
          <w:szCs w:val="32"/>
        </w:rPr>
        <w:t>及び</w:t>
      </w:r>
      <w:r>
        <w:rPr>
          <w:rFonts w:hint="eastAsia"/>
          <w:b/>
          <w:w w:val="80"/>
          <w:sz w:val="28"/>
          <w:szCs w:val="32"/>
        </w:rPr>
        <w:t xml:space="preserve">　</w:t>
      </w:r>
      <w:r w:rsidRPr="00C2718B">
        <w:rPr>
          <w:rFonts w:hint="eastAsia"/>
          <w:b/>
          <w:w w:val="80"/>
          <w:sz w:val="28"/>
          <w:szCs w:val="32"/>
        </w:rPr>
        <w:t>施設利用上の注意</w:t>
      </w:r>
    </w:p>
    <w:p w:rsidR="00410FCC" w:rsidRPr="006B3D79" w:rsidRDefault="00410FCC" w:rsidP="00DF58E7">
      <w:pPr>
        <w:tabs>
          <w:tab w:val="left" w:pos="2730"/>
        </w:tabs>
        <w:spacing w:beforeLines="50"/>
        <w:rPr>
          <w:sz w:val="28"/>
          <w:szCs w:val="28"/>
        </w:rPr>
      </w:pPr>
    </w:p>
    <w:p w:rsidR="00410FCC" w:rsidRPr="006B3D79" w:rsidRDefault="00410FCC" w:rsidP="00DF58E7">
      <w:pPr>
        <w:tabs>
          <w:tab w:val="left" w:pos="1310"/>
        </w:tabs>
        <w:spacing w:beforeLines="50"/>
        <w:rPr>
          <w:sz w:val="24"/>
          <w:szCs w:val="24"/>
        </w:rPr>
      </w:pPr>
      <w:r w:rsidRPr="006B3D79">
        <w:rPr>
          <w:rFonts w:hint="eastAsia"/>
          <w:b/>
          <w:sz w:val="24"/>
          <w:szCs w:val="24"/>
        </w:rPr>
        <w:t>入　場</w:t>
      </w:r>
      <w:r w:rsidRPr="006B3D79">
        <w:rPr>
          <w:sz w:val="24"/>
          <w:szCs w:val="24"/>
        </w:rPr>
        <w:tab/>
      </w:r>
      <w:r w:rsidRPr="006B3D79">
        <w:rPr>
          <w:rFonts w:hint="eastAsia"/>
          <w:sz w:val="24"/>
          <w:szCs w:val="24"/>
        </w:rPr>
        <w:t>競技役員</w:t>
      </w:r>
      <w:r w:rsidRPr="006B3D79">
        <w:rPr>
          <w:sz w:val="24"/>
          <w:szCs w:val="24"/>
        </w:rPr>
        <w:tab/>
      </w:r>
      <w:r w:rsidRPr="006B3D79">
        <w:rPr>
          <w:sz w:val="24"/>
          <w:szCs w:val="24"/>
        </w:rPr>
        <w:tab/>
      </w:r>
      <w:r w:rsidRPr="006B3D79">
        <w:rPr>
          <w:rFonts w:hint="eastAsia"/>
          <w:sz w:val="24"/>
          <w:szCs w:val="24"/>
        </w:rPr>
        <w:t xml:space="preserve">　８：３０　　関係者入口</w:t>
      </w:r>
    </w:p>
    <w:p w:rsidR="00410FCC" w:rsidRPr="006B3D79" w:rsidRDefault="00410FCC" w:rsidP="00DF58E7">
      <w:pPr>
        <w:tabs>
          <w:tab w:val="left" w:pos="1310"/>
        </w:tabs>
        <w:spacing w:beforeLines="50"/>
        <w:ind w:left="960" w:hangingChars="400" w:hanging="960"/>
        <w:rPr>
          <w:sz w:val="24"/>
          <w:szCs w:val="24"/>
        </w:rPr>
      </w:pPr>
      <w:r w:rsidRPr="006B3D79">
        <w:rPr>
          <w:sz w:val="24"/>
          <w:szCs w:val="24"/>
        </w:rPr>
        <w:tab/>
      </w:r>
      <w:r w:rsidRPr="006B3D79">
        <w:rPr>
          <w:rFonts w:hint="eastAsia"/>
          <w:sz w:val="24"/>
          <w:szCs w:val="24"/>
        </w:rPr>
        <w:t xml:space="preserve">　</w:t>
      </w:r>
      <w:r w:rsidRPr="006B3D79">
        <w:rPr>
          <w:sz w:val="24"/>
          <w:szCs w:val="24"/>
        </w:rPr>
        <w:tab/>
      </w:r>
      <w:r w:rsidRPr="006B3D79">
        <w:rPr>
          <w:rFonts w:hint="eastAsia"/>
          <w:sz w:val="24"/>
          <w:szCs w:val="24"/>
        </w:rPr>
        <w:t>選　　手</w:t>
      </w:r>
      <w:r w:rsidRPr="006B3D79">
        <w:rPr>
          <w:sz w:val="24"/>
          <w:szCs w:val="24"/>
        </w:rPr>
        <w:tab/>
      </w:r>
      <w:r w:rsidRPr="006B3D79">
        <w:rPr>
          <w:sz w:val="24"/>
          <w:szCs w:val="24"/>
        </w:rPr>
        <w:tab/>
      </w:r>
      <w:r w:rsidRPr="006B3D79">
        <w:rPr>
          <w:rFonts w:hint="eastAsia"/>
          <w:sz w:val="24"/>
          <w:szCs w:val="24"/>
        </w:rPr>
        <w:t xml:space="preserve">　８：４５　　レストラン側入り口　　　　　　</w:t>
      </w:r>
    </w:p>
    <w:p w:rsidR="00410FCC" w:rsidRPr="006B3D79" w:rsidRDefault="00410FCC" w:rsidP="00DF58E7">
      <w:pPr>
        <w:tabs>
          <w:tab w:val="left" w:pos="1310"/>
        </w:tabs>
        <w:spacing w:beforeLines="50"/>
        <w:rPr>
          <w:sz w:val="24"/>
          <w:szCs w:val="24"/>
        </w:rPr>
      </w:pPr>
      <w:r w:rsidRPr="006B3D79">
        <w:rPr>
          <w:sz w:val="24"/>
          <w:szCs w:val="24"/>
        </w:rPr>
        <w:tab/>
      </w:r>
      <w:r w:rsidRPr="006B3D79">
        <w:rPr>
          <w:rFonts w:hint="eastAsia"/>
          <w:sz w:val="24"/>
          <w:szCs w:val="24"/>
        </w:rPr>
        <w:t>スタンド</w:t>
      </w:r>
      <w:r w:rsidRPr="006B3D79">
        <w:rPr>
          <w:sz w:val="24"/>
          <w:szCs w:val="24"/>
        </w:rPr>
        <w:tab/>
      </w:r>
      <w:r w:rsidRPr="006B3D79">
        <w:rPr>
          <w:sz w:val="24"/>
          <w:szCs w:val="24"/>
        </w:rPr>
        <w:tab/>
      </w:r>
      <w:r w:rsidRPr="006B3D79">
        <w:rPr>
          <w:rFonts w:hint="eastAsia"/>
          <w:sz w:val="24"/>
          <w:szCs w:val="24"/>
        </w:rPr>
        <w:t xml:space="preserve">１０：３０～　競技終了１５分後閉場の予定　</w:t>
      </w:r>
    </w:p>
    <w:p w:rsidR="00410FCC" w:rsidRPr="006B3D79" w:rsidRDefault="00410FCC" w:rsidP="00DF58E7">
      <w:pPr>
        <w:spacing w:beforeLines="50"/>
        <w:rPr>
          <w:sz w:val="24"/>
          <w:szCs w:val="24"/>
        </w:rPr>
      </w:pPr>
      <w:r w:rsidRPr="006B3D79">
        <w:rPr>
          <w:rFonts w:hint="eastAsia"/>
          <w:b/>
          <w:sz w:val="24"/>
          <w:szCs w:val="24"/>
        </w:rPr>
        <w:t>監督者会議</w:t>
      </w:r>
      <w:r w:rsidRPr="006B3D79">
        <w:rPr>
          <w:sz w:val="24"/>
          <w:szCs w:val="24"/>
        </w:rPr>
        <w:tab/>
        <w:t xml:space="preserve">            </w:t>
      </w:r>
      <w:r w:rsidRPr="006B3D79">
        <w:rPr>
          <w:sz w:val="24"/>
          <w:szCs w:val="24"/>
        </w:rPr>
        <w:tab/>
      </w:r>
      <w:r w:rsidRPr="006B3D79">
        <w:rPr>
          <w:rFonts w:hint="eastAsia"/>
          <w:sz w:val="24"/>
          <w:szCs w:val="24"/>
        </w:rPr>
        <w:t xml:space="preserve">　９：００　　プールサイド本部席前</w:t>
      </w:r>
    </w:p>
    <w:p w:rsidR="00410FCC" w:rsidRPr="006B3D79" w:rsidRDefault="00410FCC" w:rsidP="00DF58E7">
      <w:pPr>
        <w:tabs>
          <w:tab w:val="left" w:pos="1310"/>
        </w:tabs>
        <w:spacing w:beforeLines="50"/>
        <w:ind w:left="1446" w:hangingChars="600" w:hanging="1446"/>
        <w:rPr>
          <w:sz w:val="24"/>
          <w:szCs w:val="24"/>
        </w:rPr>
      </w:pPr>
      <w:r w:rsidRPr="006B3D79">
        <w:rPr>
          <w:rFonts w:hint="eastAsia"/>
          <w:b/>
          <w:sz w:val="24"/>
          <w:szCs w:val="24"/>
        </w:rPr>
        <w:t>諸注意</w:t>
      </w:r>
      <w:r w:rsidRPr="006B3D79">
        <w:rPr>
          <w:sz w:val="24"/>
          <w:szCs w:val="24"/>
        </w:rPr>
        <w:tab/>
      </w:r>
      <w:r w:rsidRPr="006B3D79">
        <w:rPr>
          <w:rFonts w:hint="eastAsia"/>
          <w:sz w:val="24"/>
          <w:szCs w:val="24"/>
        </w:rPr>
        <w:t>①　選手受付にて競技者登録証を提示してください。</w:t>
      </w:r>
    </w:p>
    <w:p w:rsidR="00410FCC" w:rsidRPr="006B3D79" w:rsidRDefault="00410FCC" w:rsidP="00DF58E7">
      <w:pPr>
        <w:tabs>
          <w:tab w:val="left" w:pos="1310"/>
        </w:tabs>
        <w:spacing w:beforeLines="50"/>
        <w:ind w:firstLineChars="525" w:firstLine="12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②　</w:t>
      </w:r>
      <w:r w:rsidRPr="006B3D79">
        <w:rPr>
          <w:rFonts w:hint="eastAsia"/>
          <w:sz w:val="24"/>
          <w:szCs w:val="24"/>
        </w:rPr>
        <w:t>音源はすべて試聴できます。</w:t>
      </w:r>
    </w:p>
    <w:p w:rsidR="00410FCC" w:rsidRPr="006B3D79" w:rsidRDefault="00410FCC" w:rsidP="00DF58E7">
      <w:pPr>
        <w:tabs>
          <w:tab w:val="left" w:pos="1310"/>
        </w:tabs>
        <w:spacing w:beforeLines="50"/>
        <w:ind w:leftChars="250" w:left="525"/>
        <w:rPr>
          <w:sz w:val="24"/>
          <w:szCs w:val="24"/>
        </w:rPr>
      </w:pPr>
      <w:r w:rsidRPr="006B3D79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③　</w:t>
      </w:r>
      <w:r w:rsidRPr="006B3D79">
        <w:rPr>
          <w:rFonts w:hint="eastAsia"/>
          <w:sz w:val="24"/>
          <w:szCs w:val="24"/>
        </w:rPr>
        <w:t>バックアップ用音源を必ず用意してください。</w:t>
      </w:r>
    </w:p>
    <w:p w:rsidR="00410FCC" w:rsidRDefault="00410FCC" w:rsidP="00DF58E7">
      <w:pPr>
        <w:tabs>
          <w:tab w:val="left" w:pos="1310"/>
        </w:tabs>
        <w:spacing w:beforeLines="50"/>
        <w:ind w:leftChars="621" w:left="1784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④　メインプールは９：００～１０：５０と、各競技終了後、次の競技開始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分前まで練習可。</w:t>
      </w:r>
    </w:p>
    <w:p w:rsidR="00410FCC" w:rsidRDefault="00410FCC" w:rsidP="00DF58E7">
      <w:pPr>
        <w:numPr>
          <w:ilvl w:val="0"/>
          <w:numId w:val="2"/>
        </w:numPr>
        <w:tabs>
          <w:tab w:val="left" w:pos="1310"/>
        </w:tabs>
        <w:spacing w:beforeLines="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サブプールは９：００～１７：１５</w:t>
      </w:r>
      <w:r w:rsidRPr="006B3D79">
        <w:rPr>
          <w:rFonts w:hint="eastAsia"/>
          <w:sz w:val="24"/>
          <w:szCs w:val="24"/>
        </w:rPr>
        <w:t>練習可。</w:t>
      </w:r>
    </w:p>
    <w:p w:rsidR="00410FCC" w:rsidRPr="006B3D79" w:rsidRDefault="00410FCC" w:rsidP="00DF58E7">
      <w:pPr>
        <w:tabs>
          <w:tab w:val="left" w:pos="1310"/>
        </w:tabs>
        <w:spacing w:beforeLines="50"/>
        <w:ind w:leftChars="621" w:left="1784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⑥　ダイビングプールは水を抜いた状態です。大変危険ですので、近づかないようご注意ください。</w:t>
      </w:r>
    </w:p>
    <w:p w:rsidR="00410FCC" w:rsidRPr="006B3D79" w:rsidRDefault="00410FCC" w:rsidP="00DF58E7">
      <w:pPr>
        <w:tabs>
          <w:tab w:val="left" w:pos="1310"/>
        </w:tabs>
        <w:spacing w:beforeLines="50"/>
        <w:ind w:leftChars="627" w:left="1677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⑦　更衣室はメイン</w:t>
      </w:r>
      <w:r w:rsidRPr="006B3D79">
        <w:rPr>
          <w:rFonts w:hint="eastAsia"/>
          <w:sz w:val="24"/>
          <w:szCs w:val="24"/>
        </w:rPr>
        <w:t>更衣室</w:t>
      </w:r>
      <w:r w:rsidRPr="006B3D79">
        <w:rPr>
          <w:sz w:val="24"/>
          <w:szCs w:val="24"/>
        </w:rPr>
        <w:t>(</w:t>
      </w:r>
      <w:r w:rsidRPr="006B3D79">
        <w:rPr>
          <w:rFonts w:hint="eastAsia"/>
          <w:sz w:val="24"/>
          <w:szCs w:val="24"/>
        </w:rPr>
        <w:t>女</w:t>
      </w:r>
      <w:r w:rsidRPr="006B3D79"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を使用します。</w:t>
      </w:r>
    </w:p>
    <w:p w:rsidR="00410FCC" w:rsidRPr="006B3D79" w:rsidRDefault="00410FCC" w:rsidP="00DF58E7">
      <w:pPr>
        <w:tabs>
          <w:tab w:val="left" w:pos="1310"/>
        </w:tabs>
        <w:spacing w:beforeLines="50"/>
        <w:ind w:left="1440" w:hangingChars="600" w:hanging="1440"/>
        <w:rPr>
          <w:sz w:val="24"/>
          <w:szCs w:val="24"/>
        </w:rPr>
      </w:pPr>
      <w:r w:rsidRPr="006B3D79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⑧　</w:t>
      </w:r>
      <w:r w:rsidRPr="006B3D79">
        <w:rPr>
          <w:rFonts w:hint="eastAsia"/>
          <w:sz w:val="24"/>
          <w:szCs w:val="24"/>
        </w:rPr>
        <w:t>ゼラチン・ピンは各クラブで管理し必ず持ち帰ること。</w:t>
      </w:r>
    </w:p>
    <w:p w:rsidR="00410FCC" w:rsidRPr="006B3D79" w:rsidRDefault="00410FCC" w:rsidP="00DF58E7">
      <w:pPr>
        <w:tabs>
          <w:tab w:val="left" w:pos="1310"/>
        </w:tabs>
        <w:spacing w:beforeLines="50"/>
        <w:ind w:left="1800" w:hangingChars="750" w:hanging="1800"/>
        <w:rPr>
          <w:sz w:val="24"/>
          <w:szCs w:val="24"/>
        </w:rPr>
      </w:pPr>
      <w:r w:rsidRPr="006B3D79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⑨　ロッカー内の飲食は厳禁です。ロビーでは</w:t>
      </w:r>
      <w:r w:rsidRPr="006B3D79">
        <w:rPr>
          <w:rFonts w:hint="eastAsia"/>
          <w:sz w:val="24"/>
          <w:szCs w:val="24"/>
        </w:rPr>
        <w:t>必ずシートを敷いて使用すること。</w:t>
      </w:r>
    </w:p>
    <w:p w:rsidR="00410FCC" w:rsidRPr="006B3D79" w:rsidRDefault="00410FCC" w:rsidP="00DF58E7">
      <w:pPr>
        <w:tabs>
          <w:tab w:val="left" w:pos="1310"/>
        </w:tabs>
        <w:spacing w:beforeLines="50"/>
        <w:ind w:left="1440" w:hangingChars="600" w:hanging="1440"/>
        <w:rPr>
          <w:sz w:val="24"/>
          <w:szCs w:val="24"/>
        </w:rPr>
      </w:pPr>
      <w:r w:rsidRPr="006B3D79">
        <w:rPr>
          <w:rFonts w:hint="eastAsia"/>
          <w:sz w:val="24"/>
          <w:szCs w:val="24"/>
        </w:rPr>
        <w:t xml:space="preserve">　</w:t>
      </w:r>
      <w:r w:rsidRPr="006B3D79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⑩　</w:t>
      </w:r>
      <w:r w:rsidRPr="006B3D79">
        <w:rPr>
          <w:rFonts w:hint="eastAsia"/>
          <w:sz w:val="24"/>
          <w:szCs w:val="24"/>
        </w:rPr>
        <w:t>選手は裸足、コーチは白シューズまたはサンダル可。</w:t>
      </w:r>
    </w:p>
    <w:p w:rsidR="00410FCC" w:rsidRPr="006B3D79" w:rsidRDefault="00410FCC" w:rsidP="00DF58E7">
      <w:pPr>
        <w:tabs>
          <w:tab w:val="left" w:pos="1310"/>
        </w:tabs>
        <w:spacing w:beforeLines="50"/>
        <w:ind w:left="1440" w:hangingChars="600" w:hanging="1440"/>
        <w:rPr>
          <w:sz w:val="24"/>
          <w:szCs w:val="24"/>
        </w:rPr>
      </w:pPr>
      <w:r w:rsidRPr="006B3D79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⑪　</w:t>
      </w:r>
      <w:r w:rsidRPr="006B3D79">
        <w:rPr>
          <w:rFonts w:hint="eastAsia"/>
          <w:sz w:val="24"/>
          <w:szCs w:val="24"/>
        </w:rPr>
        <w:t>出場時のみ該当クラブは所定の場所で撮影可。</w:t>
      </w:r>
    </w:p>
    <w:p w:rsidR="00410FCC" w:rsidRDefault="00410FCC" w:rsidP="00DF58E7">
      <w:pPr>
        <w:numPr>
          <w:ilvl w:val="0"/>
          <w:numId w:val="3"/>
        </w:numPr>
        <w:tabs>
          <w:tab w:val="left" w:pos="1310"/>
        </w:tabs>
        <w:spacing w:beforeLines="50"/>
        <w:ind w:rightChars="-400" w:right="-840"/>
        <w:rPr>
          <w:sz w:val="24"/>
          <w:szCs w:val="24"/>
        </w:rPr>
      </w:pPr>
      <w:r w:rsidRPr="006B3D79">
        <w:rPr>
          <w:rFonts w:hint="eastAsia"/>
          <w:sz w:val="24"/>
          <w:szCs w:val="24"/>
        </w:rPr>
        <w:t>全競技終了後、通過式を行います。</w:t>
      </w:r>
    </w:p>
    <w:p w:rsidR="00410FCC" w:rsidRPr="006B3D79" w:rsidRDefault="00410FCC" w:rsidP="00DF58E7">
      <w:pPr>
        <w:tabs>
          <w:tab w:val="left" w:pos="1310"/>
        </w:tabs>
        <w:spacing w:beforeLines="50"/>
        <w:ind w:left="1305" w:rightChars="-400" w:right="-840"/>
        <w:rPr>
          <w:sz w:val="24"/>
          <w:szCs w:val="24"/>
        </w:rPr>
      </w:pPr>
    </w:p>
    <w:p w:rsidR="00410FCC" w:rsidRPr="006B3D79" w:rsidRDefault="00410FCC" w:rsidP="00DF58E7">
      <w:pPr>
        <w:spacing w:beforeLines="50"/>
        <w:jc w:val="center"/>
        <w:rPr>
          <w:b/>
          <w:sz w:val="28"/>
          <w:szCs w:val="28"/>
          <w:u w:val="double"/>
        </w:rPr>
      </w:pPr>
      <w:r w:rsidRPr="006B3D79">
        <w:rPr>
          <w:rFonts w:hint="eastAsia"/>
          <w:b/>
          <w:sz w:val="28"/>
          <w:szCs w:val="28"/>
          <w:u w:val="double"/>
        </w:rPr>
        <w:t>見学者の皆様へのお願い</w:t>
      </w:r>
    </w:p>
    <w:p w:rsidR="00410FCC" w:rsidRPr="006B3D79" w:rsidRDefault="00410FCC" w:rsidP="00DF58E7">
      <w:pPr>
        <w:spacing w:beforeLines="50"/>
        <w:ind w:left="1446" w:hangingChars="600" w:hanging="1446"/>
        <w:rPr>
          <w:b/>
          <w:sz w:val="24"/>
          <w:szCs w:val="24"/>
        </w:rPr>
      </w:pPr>
      <w:r w:rsidRPr="006B3D79">
        <w:rPr>
          <w:rFonts w:hint="eastAsia"/>
          <w:b/>
          <w:sz w:val="24"/>
          <w:szCs w:val="24"/>
        </w:rPr>
        <w:t>ごみは必ず各自お持ち帰りください。会場・公園・駅などに廃棄しないよう</w:t>
      </w:r>
    </w:p>
    <w:p w:rsidR="00410FCC" w:rsidRPr="006B3D79" w:rsidRDefault="00410FCC" w:rsidP="00E92CD9">
      <w:pPr>
        <w:spacing w:beforeLines="50"/>
        <w:ind w:left="1446" w:hangingChars="600" w:hanging="1446"/>
        <w:rPr>
          <w:b/>
          <w:sz w:val="24"/>
          <w:szCs w:val="24"/>
        </w:rPr>
      </w:pPr>
      <w:r w:rsidRPr="006B3D79">
        <w:rPr>
          <w:rFonts w:hint="eastAsia"/>
          <w:b/>
          <w:sz w:val="24"/>
          <w:szCs w:val="24"/>
        </w:rPr>
        <w:t>皆様のご協力をお願いいたします。</w:t>
      </w:r>
    </w:p>
    <w:sectPr w:rsidR="00410FCC" w:rsidRPr="006B3D79" w:rsidSect="00C2718B">
      <w:headerReference w:type="default" r:id="rId7"/>
      <w:pgSz w:w="11906" w:h="16838" w:code="9"/>
      <w:pgMar w:top="720" w:right="1701" w:bottom="54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FCC" w:rsidRDefault="00410FCC" w:rsidP="00713528">
      <w:r>
        <w:separator/>
      </w:r>
    </w:p>
  </w:endnote>
  <w:endnote w:type="continuationSeparator" w:id="0">
    <w:p w:rsidR="00410FCC" w:rsidRDefault="00410FCC" w:rsidP="00713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FCC" w:rsidRDefault="00410FCC" w:rsidP="00713528">
      <w:r>
        <w:separator/>
      </w:r>
    </w:p>
  </w:footnote>
  <w:footnote w:type="continuationSeparator" w:id="0">
    <w:p w:rsidR="00410FCC" w:rsidRDefault="00410FCC" w:rsidP="00713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CC" w:rsidRDefault="00410FCC" w:rsidP="00713528">
    <w:pPr>
      <w:pStyle w:val="Header"/>
      <w:jc w:val="right"/>
    </w:pPr>
  </w:p>
  <w:p w:rsidR="00410FCC" w:rsidRDefault="00410FCC" w:rsidP="00713528">
    <w:pPr>
      <w:pStyle w:val="Header"/>
      <w:ind w:rightChars="-500" w:right="-1050"/>
      <w:jc w:val="right"/>
    </w:pPr>
    <w:r>
      <w:t>2015/3/17</w:t>
    </w:r>
  </w:p>
  <w:p w:rsidR="00410FCC" w:rsidRDefault="00410FCC" w:rsidP="001A4120">
    <w:pPr>
      <w:pStyle w:val="Header"/>
      <w:ind w:rightChars="-500" w:right="-105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94D"/>
    <w:multiLevelType w:val="hybridMultilevel"/>
    <w:tmpl w:val="56F20FC4"/>
    <w:lvl w:ilvl="0" w:tplc="95623590">
      <w:start w:val="5"/>
      <w:numFmt w:val="decimalEnclosedCircle"/>
      <w:lvlText w:val="%1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45"/>
        </w:tabs>
        <w:ind w:left="21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65"/>
        </w:tabs>
        <w:ind w:left="25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405"/>
        </w:tabs>
        <w:ind w:left="34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825"/>
        </w:tabs>
        <w:ind w:left="38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45"/>
        </w:tabs>
        <w:ind w:left="42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665"/>
        </w:tabs>
        <w:ind w:left="46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085"/>
        </w:tabs>
        <w:ind w:left="5085" w:hanging="420"/>
      </w:pPr>
      <w:rPr>
        <w:rFonts w:cs="Times New Roman"/>
      </w:rPr>
    </w:lvl>
  </w:abstractNum>
  <w:abstractNum w:abstractNumId="1">
    <w:nsid w:val="19EF269B"/>
    <w:multiLevelType w:val="hybridMultilevel"/>
    <w:tmpl w:val="99BC4962"/>
    <w:lvl w:ilvl="0" w:tplc="D54ECD74">
      <w:start w:val="12"/>
      <w:numFmt w:val="decimalEnclosedCircle"/>
      <w:lvlText w:val="%1"/>
      <w:lvlJc w:val="left"/>
      <w:pPr>
        <w:tabs>
          <w:tab w:val="num" w:pos="1785"/>
        </w:tabs>
        <w:ind w:left="178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45"/>
        </w:tabs>
        <w:ind w:left="21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65"/>
        </w:tabs>
        <w:ind w:left="25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405"/>
        </w:tabs>
        <w:ind w:left="34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825"/>
        </w:tabs>
        <w:ind w:left="38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45"/>
        </w:tabs>
        <w:ind w:left="42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665"/>
        </w:tabs>
        <w:ind w:left="46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085"/>
        </w:tabs>
        <w:ind w:left="5085" w:hanging="420"/>
      </w:pPr>
      <w:rPr>
        <w:rFonts w:cs="Times New Roman"/>
      </w:rPr>
    </w:lvl>
  </w:abstractNum>
  <w:abstractNum w:abstractNumId="2">
    <w:nsid w:val="33027E1C"/>
    <w:multiLevelType w:val="hybridMultilevel"/>
    <w:tmpl w:val="C9321760"/>
    <w:lvl w:ilvl="0" w:tplc="63485B66">
      <w:start w:val="3"/>
      <w:numFmt w:val="decimalEnclosedCircle"/>
      <w:lvlText w:val="%1"/>
      <w:lvlJc w:val="left"/>
      <w:pPr>
        <w:tabs>
          <w:tab w:val="num" w:pos="1785"/>
        </w:tabs>
        <w:ind w:left="178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45"/>
        </w:tabs>
        <w:ind w:left="21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65"/>
        </w:tabs>
        <w:ind w:left="25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405"/>
        </w:tabs>
        <w:ind w:left="34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825"/>
        </w:tabs>
        <w:ind w:left="38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45"/>
        </w:tabs>
        <w:ind w:left="42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665"/>
        </w:tabs>
        <w:ind w:left="46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085"/>
        </w:tabs>
        <w:ind w:left="5085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2E7"/>
    <w:rsid w:val="0001574D"/>
    <w:rsid w:val="00084B7D"/>
    <w:rsid w:val="000915DC"/>
    <w:rsid w:val="00093453"/>
    <w:rsid w:val="00097CED"/>
    <w:rsid w:val="000B35EA"/>
    <w:rsid w:val="000B7E77"/>
    <w:rsid w:val="0012479A"/>
    <w:rsid w:val="00133221"/>
    <w:rsid w:val="00142962"/>
    <w:rsid w:val="0017239D"/>
    <w:rsid w:val="00185352"/>
    <w:rsid w:val="001A4120"/>
    <w:rsid w:val="001C384E"/>
    <w:rsid w:val="001F61FE"/>
    <w:rsid w:val="00203C3D"/>
    <w:rsid w:val="002441AE"/>
    <w:rsid w:val="002A32FA"/>
    <w:rsid w:val="002B2A47"/>
    <w:rsid w:val="003802E4"/>
    <w:rsid w:val="00386845"/>
    <w:rsid w:val="003940F5"/>
    <w:rsid w:val="003A6E75"/>
    <w:rsid w:val="003D6022"/>
    <w:rsid w:val="00410FCC"/>
    <w:rsid w:val="004123A7"/>
    <w:rsid w:val="004D258B"/>
    <w:rsid w:val="00510FB3"/>
    <w:rsid w:val="0055362A"/>
    <w:rsid w:val="005A0F98"/>
    <w:rsid w:val="005C40D2"/>
    <w:rsid w:val="005D26D9"/>
    <w:rsid w:val="005D6528"/>
    <w:rsid w:val="00605271"/>
    <w:rsid w:val="00607AD6"/>
    <w:rsid w:val="00612609"/>
    <w:rsid w:val="0065623E"/>
    <w:rsid w:val="00662C0D"/>
    <w:rsid w:val="00666E9C"/>
    <w:rsid w:val="006B3D79"/>
    <w:rsid w:val="006E535E"/>
    <w:rsid w:val="00713528"/>
    <w:rsid w:val="007659A2"/>
    <w:rsid w:val="00792232"/>
    <w:rsid w:val="007A5915"/>
    <w:rsid w:val="007B30D7"/>
    <w:rsid w:val="007D61BE"/>
    <w:rsid w:val="007E5908"/>
    <w:rsid w:val="00803108"/>
    <w:rsid w:val="00847788"/>
    <w:rsid w:val="008736F7"/>
    <w:rsid w:val="008C4B43"/>
    <w:rsid w:val="008C562E"/>
    <w:rsid w:val="008D12E7"/>
    <w:rsid w:val="008E2A3E"/>
    <w:rsid w:val="008F2D65"/>
    <w:rsid w:val="00914B96"/>
    <w:rsid w:val="00933DE1"/>
    <w:rsid w:val="0097501B"/>
    <w:rsid w:val="0099307B"/>
    <w:rsid w:val="009A24DA"/>
    <w:rsid w:val="009D3C3B"/>
    <w:rsid w:val="009F1862"/>
    <w:rsid w:val="009F7FD2"/>
    <w:rsid w:val="00A0364C"/>
    <w:rsid w:val="00A45EFC"/>
    <w:rsid w:val="00A55811"/>
    <w:rsid w:val="00AA3157"/>
    <w:rsid w:val="00B32407"/>
    <w:rsid w:val="00B454A7"/>
    <w:rsid w:val="00B72594"/>
    <w:rsid w:val="00BD4E68"/>
    <w:rsid w:val="00BE5DD7"/>
    <w:rsid w:val="00C11D79"/>
    <w:rsid w:val="00C2718B"/>
    <w:rsid w:val="00C51BDA"/>
    <w:rsid w:val="00CB2EC1"/>
    <w:rsid w:val="00D10B65"/>
    <w:rsid w:val="00D340AB"/>
    <w:rsid w:val="00D54FA1"/>
    <w:rsid w:val="00DD3B15"/>
    <w:rsid w:val="00DD44F6"/>
    <w:rsid w:val="00DF58E7"/>
    <w:rsid w:val="00E860CC"/>
    <w:rsid w:val="00E92CD9"/>
    <w:rsid w:val="00ED75B6"/>
    <w:rsid w:val="00EE36E9"/>
    <w:rsid w:val="00F12C95"/>
    <w:rsid w:val="00F22AA8"/>
    <w:rsid w:val="00F70652"/>
    <w:rsid w:val="00FA2B71"/>
    <w:rsid w:val="00FB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E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352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35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352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35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130</Words>
  <Characters>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みゆき</cp:lastModifiedBy>
  <cp:revision>9</cp:revision>
  <cp:lastPrinted>2016-03-19T00:40:00Z</cp:lastPrinted>
  <dcterms:created xsi:type="dcterms:W3CDTF">2016-03-17T23:39:00Z</dcterms:created>
  <dcterms:modified xsi:type="dcterms:W3CDTF">2016-03-19T01:05:00Z</dcterms:modified>
</cp:coreProperties>
</file>